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9441" w14:textId="77777777" w:rsidR="005C3053" w:rsidRPr="005C3053" w:rsidRDefault="005C3053" w:rsidP="0067647B">
      <w:pPr>
        <w:spacing w:before="80" w:after="80"/>
        <w:ind w:left="142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Stark umrandete Felder sind vom Rechnungsleger auszufüllen!</w:t>
      </w:r>
    </w:p>
    <w:tbl>
      <w:tblPr>
        <w:tblStyle w:val="Tabellenraster"/>
        <w:tblW w:w="10637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4"/>
        <w:gridCol w:w="1559"/>
        <w:gridCol w:w="2754"/>
      </w:tblGrid>
      <w:tr w:rsidR="005C3053" w:rsidRPr="00431AF8" w14:paraId="6A31699C" w14:textId="77777777" w:rsidTr="00B16F43">
        <w:trPr>
          <w:trHeight w:val="1118"/>
        </w:trPr>
        <w:tc>
          <w:tcPr>
            <w:tcW w:w="632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B555A7B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F59E1">
              <w:rPr>
                <w:rFonts w:ascii="Arial" w:hAnsi="Arial"/>
                <w:sz w:val="20"/>
                <w:szCs w:val="20"/>
              </w:rPr>
              <w:t>Stempel des Rechnungslegers</w:t>
            </w:r>
          </w:p>
          <w:p w14:paraId="547CE47E" w14:textId="77777777" w:rsidR="005C3053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/>
              <w:rPr>
                <w:rFonts w:ascii="Arial" w:hAnsi="Arial"/>
                <w:sz w:val="20"/>
                <w:szCs w:val="20"/>
              </w:rPr>
            </w:pPr>
          </w:p>
          <w:p w14:paraId="56569E5F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5406923B" w14:textId="77777777" w:rsidR="005C3053" w:rsidRDefault="005C3053" w:rsidP="00294522">
            <w:r>
              <w:rPr>
                <w:rFonts w:ascii="Arial" w:hAnsi="Arial"/>
              </w:rPr>
              <w:t xml:space="preserve"> Eingelangt am: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4B49B" w14:textId="65302996" w:rsidR="005C3053" w:rsidRPr="00CB1255" w:rsidRDefault="005C3053" w:rsidP="007106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Rechnungs-Nr.</w:t>
            </w:r>
            <w:r w:rsidR="007106CB">
              <w:rPr>
                <w:rFonts w:ascii="Arial" w:hAnsi="Arial"/>
              </w:rPr>
              <w:t xml:space="preserve"> SVT: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C3053" w14:paraId="6B91EADB" w14:textId="77777777" w:rsidTr="00B16F43">
        <w:trPr>
          <w:trHeight w:val="717"/>
        </w:trPr>
        <w:tc>
          <w:tcPr>
            <w:tcW w:w="632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AD7492" w14:textId="77777777" w:rsidR="005C3053" w:rsidRDefault="005C3053" w:rsidP="00294522"/>
          <w:tbl>
            <w:tblPr>
              <w:tblStyle w:val="Tabellenraster"/>
              <w:tblW w:w="6131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418"/>
              <w:gridCol w:w="418"/>
              <w:gridCol w:w="418"/>
              <w:gridCol w:w="419"/>
              <w:gridCol w:w="418"/>
              <w:gridCol w:w="418"/>
              <w:gridCol w:w="418"/>
              <w:gridCol w:w="419"/>
              <w:gridCol w:w="418"/>
              <w:gridCol w:w="418"/>
              <w:gridCol w:w="418"/>
            </w:tblGrid>
            <w:tr w:rsidR="0014304E" w:rsidRPr="00213E31" w14:paraId="657404E4" w14:textId="618558CA" w:rsidTr="00B16F43">
              <w:trPr>
                <w:gridAfter w:val="5"/>
                <w:wAfter w:w="2091" w:type="dxa"/>
                <w:trHeight w:val="274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D5DB1ED" w14:textId="43BB02AD" w:rsidR="0014304E" w:rsidRPr="00213E31" w:rsidRDefault="0014304E" w:rsidP="000B1BD1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</w:rPr>
                  </w:pPr>
                  <w:r w:rsidRPr="007106CB">
                    <w:rPr>
                      <w:rFonts w:ascii="Arial" w:hAnsi="Arial" w:cs="Arial"/>
                    </w:rPr>
                    <w:t>DV</w:t>
                  </w:r>
                  <w:r>
                    <w:rPr>
                      <w:rFonts w:ascii="Arial" w:hAnsi="Arial" w:cs="Arial"/>
                    </w:rPr>
                    <w:t>SV-VP-Nr.:</w:t>
                  </w:r>
                </w:p>
              </w:tc>
              <w:tc>
                <w:tcPr>
                  <w:tcW w:w="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7F7D01" w14:textId="77777777" w:rsidR="0014304E" w:rsidRPr="00213E31" w:rsidRDefault="0014304E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5BEB7A22" w14:textId="77777777" w:rsidR="0014304E" w:rsidRPr="00213E31" w:rsidRDefault="0014304E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3B96455" w14:textId="77777777" w:rsidR="0014304E" w:rsidRPr="00213E31" w:rsidRDefault="0014304E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14:paraId="2A4B05FE" w14:textId="77777777" w:rsidR="0014304E" w:rsidRPr="00213E31" w:rsidRDefault="0014304E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1B31B785" w14:textId="77777777" w:rsidR="0014304E" w:rsidRPr="00213E31" w:rsidRDefault="0014304E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5D5A1F6A" w14:textId="77777777" w:rsidR="0014304E" w:rsidRPr="00213E31" w:rsidRDefault="0014304E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_GoBack"/>
                  <w:bookmarkEnd w:id="1"/>
                </w:p>
              </w:tc>
            </w:tr>
            <w:tr w:rsidR="00B16F43" w:rsidRPr="00213E31" w14:paraId="147D5DEE" w14:textId="0C207617" w:rsidTr="00B16F43">
              <w:trPr>
                <w:trHeight w:val="274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EEC816F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UID-Nr.:</w:t>
                  </w:r>
                </w:p>
              </w:tc>
              <w:tc>
                <w:tcPr>
                  <w:tcW w:w="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22E5AA9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0758EF59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9E2D6A9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0E520D7B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CDBD35D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18489305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333CE096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4180B60E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01D50F95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65C36818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545F0089" w14:textId="77777777" w:rsidR="00B16F43" w:rsidRPr="00213E31" w:rsidRDefault="00B16F4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8892B96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159CED8" w14:textId="77777777" w:rsidR="005C3053" w:rsidRDefault="005C3053" w:rsidP="00294522"/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488" w14:textId="77777777" w:rsidR="005C3053" w:rsidRDefault="005C3053" w:rsidP="00294522">
            <w:r>
              <w:rPr>
                <w:rFonts w:ascii="Arial" w:hAnsi="Arial"/>
              </w:rPr>
              <w:t xml:space="preserve"> Monat, Jahr</w:t>
            </w:r>
          </w:p>
        </w:tc>
      </w:tr>
    </w:tbl>
    <w:p w14:paraId="57EBD183" w14:textId="77777777" w:rsidR="005C3053" w:rsidRP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p w14:paraId="44C4B784" w14:textId="77777777" w:rsidR="004B361A" w:rsidRDefault="004B361A" w:rsidP="00B16F43">
      <w:pPr>
        <w:spacing w:before="80" w:after="80"/>
        <w:ind w:left="142"/>
        <w:rPr>
          <w:rFonts w:ascii="Arial" w:hAnsi="Arial" w:cs="Arial"/>
        </w:rPr>
      </w:pPr>
      <w:r w:rsidRPr="000B2170">
        <w:rPr>
          <w:rFonts w:ascii="Arial" w:hAnsi="Arial" w:cs="Arial"/>
        </w:rPr>
        <w:t>An die</w:t>
      </w:r>
    </w:p>
    <w:p w14:paraId="7CE9FD39" w14:textId="3C753294" w:rsidR="00DD689C" w:rsidRDefault="004B361A" w:rsidP="00B16F43">
      <w:pPr>
        <w:spacing w:before="80" w:after="80"/>
        <w:ind w:left="142"/>
        <w:rPr>
          <w:rFonts w:ascii="Arial" w:hAnsi="Arial" w:cs="Arial"/>
        </w:rPr>
      </w:pPr>
      <w:r>
        <w:rPr>
          <w:rFonts w:ascii="Arial" w:hAnsi="Arial" w:cs="Arial"/>
        </w:rPr>
        <w:t>Österreichische Gesundheitskasse</w:t>
      </w:r>
    </w:p>
    <w:p w14:paraId="113B00C2" w14:textId="77777777" w:rsidR="004B361A" w:rsidRDefault="004B361A" w:rsidP="00B16F43">
      <w:pPr>
        <w:spacing w:before="80" w:after="80"/>
        <w:ind w:left="142"/>
        <w:rPr>
          <w:rFonts w:ascii="Arial" w:hAnsi="Arial" w:cs="Arial"/>
        </w:rPr>
      </w:pPr>
      <w:r>
        <w:rPr>
          <w:rFonts w:ascii="Arial" w:hAnsi="Arial" w:cs="Arial"/>
        </w:rPr>
        <w:t>Musterstraße</w:t>
      </w:r>
    </w:p>
    <w:p w14:paraId="1F98BDF0" w14:textId="77777777" w:rsidR="004B361A" w:rsidRPr="000B2170" w:rsidRDefault="004B361A" w:rsidP="00B16F43">
      <w:pPr>
        <w:spacing w:before="80" w:after="80"/>
        <w:ind w:left="142"/>
        <w:rPr>
          <w:rFonts w:ascii="Arial" w:hAnsi="Arial" w:cs="Arial"/>
        </w:rPr>
      </w:pPr>
      <w:r>
        <w:rPr>
          <w:rFonts w:ascii="Arial" w:hAnsi="Arial" w:cs="Arial"/>
        </w:rPr>
        <w:t>Musterort</w:t>
      </w:r>
    </w:p>
    <w:p w14:paraId="222FE490" w14:textId="65318469" w:rsid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p w14:paraId="37B19B71" w14:textId="77777777" w:rsidR="007106CB" w:rsidRPr="005C3053" w:rsidRDefault="007106CB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2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32"/>
      </w:tblGrid>
      <w:tr w:rsidR="005C3053" w:rsidRPr="005C3053" w14:paraId="5FFF390C" w14:textId="77777777" w:rsidTr="00B647CE">
        <w:tc>
          <w:tcPr>
            <w:tcW w:w="10632" w:type="dxa"/>
            <w:shd w:val="clear" w:color="auto" w:fill="EAF1DD" w:themeFill="accent3" w:themeFillTint="33"/>
          </w:tcPr>
          <w:p w14:paraId="226035DE" w14:textId="77777777" w:rsidR="005C3053" w:rsidRPr="005C3053" w:rsidRDefault="005C3053" w:rsidP="00BB7F20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C3053">
              <w:rPr>
                <w:rFonts w:ascii="Arial" w:hAnsi="Arial" w:cs="Arial"/>
                <w:b/>
                <w:sz w:val="28"/>
                <w:szCs w:val="28"/>
              </w:rPr>
              <w:t xml:space="preserve">Deckblatt für </w:t>
            </w:r>
            <w:r w:rsidR="00BB7F20">
              <w:rPr>
                <w:rFonts w:ascii="Arial" w:hAnsi="Arial" w:cs="Arial"/>
                <w:b/>
                <w:sz w:val="28"/>
                <w:szCs w:val="28"/>
              </w:rPr>
              <w:t>Heilbehelfe / Hilfsmittel</w:t>
            </w:r>
            <w:r w:rsidR="001B3CD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C305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B3CD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C3053">
              <w:rPr>
                <w:rFonts w:ascii="Arial" w:hAnsi="Arial" w:cs="Arial"/>
                <w:b/>
                <w:sz w:val="28"/>
                <w:szCs w:val="28"/>
              </w:rPr>
              <w:t>Abrechnung</w:t>
            </w:r>
          </w:p>
        </w:tc>
      </w:tr>
    </w:tbl>
    <w:p w14:paraId="5D3C726D" w14:textId="77777777" w:rsidR="005C3053" w:rsidRP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2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5C3053" w:rsidRPr="009F59E1" w14:paraId="660548FF" w14:textId="77777777" w:rsidTr="005C3053">
        <w:trPr>
          <w:trHeight w:val="1382"/>
        </w:trPr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2FE9D1B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55F3F498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DE090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Übermittlungsart: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0CFA8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AFB461C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4BD604F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2590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426"/>
            </w:tblGrid>
            <w:tr w:rsidR="005C3053" w:rsidRPr="00213E31" w14:paraId="1E6C801D" w14:textId="77777777" w:rsidTr="005C3053">
              <w:trPr>
                <w:trHeight w:val="274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24A31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Internet:       ELDA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92AFBC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37B9095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66678DF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4BBFE366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437ED8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Übermittler (Fa. Name):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A16C2E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B838CDC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p w14:paraId="20BF99D5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3857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78"/>
              <w:gridCol w:w="283"/>
              <w:gridCol w:w="283"/>
              <w:gridCol w:w="283"/>
              <w:gridCol w:w="283"/>
              <w:gridCol w:w="283"/>
            </w:tblGrid>
            <w:tr w:rsidR="005C3053" w:rsidRPr="00213E31" w14:paraId="220BBBE6" w14:textId="77777777" w:rsidTr="00294522">
              <w:trPr>
                <w:trHeight w:val="274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17D45E9" w14:textId="743DA522" w:rsidR="005C3053" w:rsidRPr="00213E31" w:rsidRDefault="00700B7E" w:rsidP="00700B7E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6CB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5C3053" w:rsidRPr="007106CB"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207E44">
                    <w:rPr>
                      <w:rFonts w:ascii="Arial" w:hAnsi="Arial" w:cs="Arial"/>
                      <w:sz w:val="18"/>
                      <w:szCs w:val="18"/>
                    </w:rPr>
                    <w:t>SV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-VP-Nummer: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EFEB0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2819A28D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A7DB7B0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43FCCB2E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540B8172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5871D52B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73421E6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5C3053" w:rsidRPr="009F59E1" w14:paraId="654F1D0C" w14:textId="77777777" w:rsidTr="005C3053">
        <w:trPr>
          <w:trHeight w:val="130"/>
        </w:trPr>
        <w:tc>
          <w:tcPr>
            <w:tcW w:w="52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E53AC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CE30C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5C3053" w14:paraId="5E70DDF7" w14:textId="77777777" w:rsidTr="005C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A3F7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2548FB99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5014D2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Rechnungsnummer: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F90532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BE8EB67" w14:textId="77777777" w:rsidR="005C3053" w:rsidRPr="009F60EF" w:rsidRDefault="009F60EF" w:rsidP="0029452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(Firmenintern v. Vertragspartner)</w:t>
            </w:r>
          </w:p>
          <w:p w14:paraId="319BD1EB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D0F5D2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02FB4BF3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733DC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Gesamt - Nettobetrag: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15AF8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D9D5974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2C21629E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7DAF7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Umsatzsteuer: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C1C14D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7D1115B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354F1ECE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A938E4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Gesamt-Rechnungssumme: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9C4FDF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75DA24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2371"/>
            </w:tblGrid>
            <w:tr w:rsidR="005C3053" w:rsidRPr="00213E31" w14:paraId="11DE86B7" w14:textId="77777777" w:rsidTr="00294522">
              <w:trPr>
                <w:trHeight w:val="274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E271E5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Anzahl Rezeptgebühren:</w:t>
                  </w:r>
                </w:p>
              </w:tc>
              <w:tc>
                <w:tcPr>
                  <w:tcW w:w="237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C2B67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0E2D6A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2371"/>
            </w:tblGrid>
            <w:tr w:rsidR="005C3053" w:rsidRPr="00213E31" w14:paraId="670600E7" w14:textId="77777777" w:rsidTr="00294522">
              <w:trPr>
                <w:trHeight w:val="274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5172AD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Summe Rezeptgebühren:</w:t>
                  </w:r>
                </w:p>
              </w:tc>
              <w:tc>
                <w:tcPr>
                  <w:tcW w:w="237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A91E8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C5D9D85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60AB092A" w14:textId="77777777" w:rsidTr="0058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24"/>
        </w:trPr>
        <w:tc>
          <w:tcPr>
            <w:tcW w:w="52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0473D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3616"/>
              <w:gridCol w:w="1275"/>
            </w:tblGrid>
            <w:tr w:rsidR="005C3053" w:rsidRPr="00213E31" w14:paraId="0B9EA4DD" w14:textId="77777777" w:rsidTr="005C3053">
              <w:trPr>
                <w:trHeight w:val="274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B9C85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Anzahl der Verordnungen: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46F7D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2756C6" w14:textId="77777777" w:rsidR="005C3053" w:rsidRPr="00622016" w:rsidRDefault="00BB7F20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16DDB">
              <w:rPr>
                <w:rFonts w:ascii="Arial" w:hAnsi="Arial" w:cs="Arial"/>
                <w:b/>
                <w:noProof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DF35B" wp14:editId="02DDB43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95250</wp:posOffset>
                      </wp:positionV>
                      <wp:extent cx="3286125" cy="0"/>
                      <wp:effectExtent l="0" t="0" r="95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0AC05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7.5pt" to="25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" strokecolor="black [3040]"/>
                  </w:pict>
                </mc:Fallback>
              </mc:AlternateContent>
            </w: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693"/>
            </w:tblGrid>
            <w:tr w:rsidR="005C3053" w:rsidRPr="00213E31" w14:paraId="6E8CE7DA" w14:textId="77777777" w:rsidTr="005C3053">
              <w:trPr>
                <w:trHeight w:val="274"/>
              </w:trPr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038D56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Bankverbindung: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5EAFD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EA79619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4C1A04D2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E36195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IBAN: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76294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D37D471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4A30B8FA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DDB8F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BIC: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20D7AE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A351D1F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445DCFC0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AB00F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Ausstellungsdatum: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518B6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F7D0B7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EDFC4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144E766D" w14:textId="77777777" w:rsidTr="005C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7"/>
        </w:trPr>
        <w:tc>
          <w:tcPr>
            <w:tcW w:w="524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B7B7C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0CF4C0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2F3929B7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216462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Leistungserbringer: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B8D852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022C85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046B2773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172B864" w14:textId="03B2D05F" w:rsidR="005C3053" w:rsidRPr="00213E31" w:rsidRDefault="00671E0F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6CB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5C3053" w:rsidRPr="007106CB"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207E44">
                    <w:rPr>
                      <w:rFonts w:ascii="Arial" w:hAnsi="Arial" w:cs="Arial"/>
                      <w:sz w:val="18"/>
                      <w:szCs w:val="18"/>
                    </w:rPr>
                    <w:t>SV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-VP-Nummer: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18B882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DD5208D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2C76D7E7" w14:textId="77777777" w:rsidTr="005C305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2"/>
          </w:tcPr>
          <w:p w14:paraId="2121E5BA" w14:textId="77777777" w:rsidR="005C3053" w:rsidRDefault="005C3053" w:rsidP="005C305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E-Mailadresse (wenn vorhanden): </w:t>
            </w:r>
          </w:p>
        </w:tc>
      </w:tr>
      <w:tr w:rsidR="00671E0F" w14:paraId="15A8F353" w14:textId="77777777" w:rsidTr="005C305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2"/>
          </w:tcPr>
          <w:p w14:paraId="66458FC2" w14:textId="77777777" w:rsidR="00671E0F" w:rsidRDefault="00671E0F" w:rsidP="005C305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106CB">
              <w:rPr>
                <w:rFonts w:ascii="Arial" w:hAnsi="Arial" w:cs="Arial"/>
                <w:sz w:val="18"/>
                <w:szCs w:val="18"/>
              </w:rPr>
              <w:t>Telefonnummer: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D8B7592" w14:textId="77777777" w:rsid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4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643"/>
      </w:tblGrid>
      <w:tr w:rsidR="005C3053" w14:paraId="556CD659" w14:textId="77777777" w:rsidTr="00B647CE">
        <w:trPr>
          <w:trHeight w:val="1566"/>
        </w:trPr>
        <w:tc>
          <w:tcPr>
            <w:tcW w:w="10643" w:type="dxa"/>
          </w:tcPr>
          <w:p w14:paraId="3A2A2147" w14:textId="77777777" w:rsidR="005C3053" w:rsidRDefault="005C3053" w:rsidP="005C3053">
            <w:pPr>
              <w:spacing w:before="80" w:after="80"/>
              <w:rPr>
                <w:rFonts w:ascii="Arial" w:hAnsi="Arial" w:cs="Arial"/>
              </w:rPr>
            </w:pPr>
            <w:r w:rsidRPr="005C3053">
              <w:rPr>
                <w:rFonts w:ascii="Arial" w:hAnsi="Arial" w:cs="Arial"/>
              </w:rPr>
              <w:t>Anmerkungen:</w:t>
            </w:r>
          </w:p>
          <w:p w14:paraId="7D4B8651" w14:textId="77777777" w:rsidR="005C3053" w:rsidRPr="005C3053" w:rsidRDefault="005C3053" w:rsidP="005C3053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bookmarkEnd w:id="0"/>
    <w:p w14:paraId="3B0FD417" w14:textId="77777777" w:rsidR="00B647CE" w:rsidRPr="006F47B4" w:rsidRDefault="00B647CE" w:rsidP="00B647CE">
      <w:pPr>
        <w:rPr>
          <w:rFonts w:ascii="Arial" w:hAnsi="Arial" w:cs="Arial"/>
          <w:sz w:val="16"/>
          <w:szCs w:val="16"/>
        </w:rPr>
      </w:pPr>
      <w:r w:rsidRPr="006F47B4">
        <w:rPr>
          <w:rFonts w:ascii="Arial" w:hAnsi="Arial" w:cs="Arial"/>
          <w:sz w:val="16"/>
          <w:szCs w:val="16"/>
        </w:rPr>
        <w:t>Informationen nach</w:t>
      </w:r>
      <w:r>
        <w:rPr>
          <w:rFonts w:ascii="Arial" w:hAnsi="Arial" w:cs="Arial"/>
          <w:sz w:val="16"/>
          <w:szCs w:val="16"/>
        </w:rPr>
        <w:t xml:space="preserve"> </w:t>
      </w:r>
      <w:r w:rsidRPr="006F47B4">
        <w:rPr>
          <w:rFonts w:ascii="Arial" w:hAnsi="Arial" w:cs="Arial"/>
          <w:sz w:val="16"/>
          <w:szCs w:val="16"/>
        </w:rPr>
        <w:t>Art. 13 und 14 Datenschutz-Grundverordnung befreffend die Verarbeitung Ihrer personenbezogen Daten finden Sie auf unserer Website unter www.gesundheitskasse.at/datenschutz.</w:t>
      </w:r>
    </w:p>
    <w:p w14:paraId="4B67F729" w14:textId="77777777" w:rsidR="00D17CFF" w:rsidRDefault="00D17CFF" w:rsidP="005C3053"/>
    <w:sectPr w:rsidR="00D17CFF" w:rsidSect="005C305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1"/>
    <w:rsid w:val="000636F8"/>
    <w:rsid w:val="000B1BD1"/>
    <w:rsid w:val="0014304E"/>
    <w:rsid w:val="001B3CD0"/>
    <w:rsid w:val="00207E44"/>
    <w:rsid w:val="004B361A"/>
    <w:rsid w:val="00526E1B"/>
    <w:rsid w:val="00586EB0"/>
    <w:rsid w:val="005C3053"/>
    <w:rsid w:val="00671E0F"/>
    <w:rsid w:val="0067647B"/>
    <w:rsid w:val="00700B7E"/>
    <w:rsid w:val="007106CB"/>
    <w:rsid w:val="0080051A"/>
    <w:rsid w:val="008D1B75"/>
    <w:rsid w:val="009F60EF"/>
    <w:rsid w:val="00A57629"/>
    <w:rsid w:val="00A64C0B"/>
    <w:rsid w:val="00A73888"/>
    <w:rsid w:val="00B16F43"/>
    <w:rsid w:val="00B647CE"/>
    <w:rsid w:val="00BB7F20"/>
    <w:rsid w:val="00D17CFF"/>
    <w:rsid w:val="00D45AC0"/>
    <w:rsid w:val="00D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214E"/>
  <w15:docId w15:val="{5258672D-797E-4F64-A1FE-EAD85FA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C30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C3053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StandardWeb">
    <w:name w:val="Normal (Web)"/>
    <w:basedOn w:val="Standard"/>
    <w:uiPriority w:val="99"/>
    <w:unhideWhenUsed/>
    <w:rsid w:val="005C3053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stvss\arbeit\heilbehelfe\Deckblatt_DHH_Abrechnung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FDD2326815C44831A381F117415D8" ma:contentTypeVersion="" ma:contentTypeDescription="Ein neues Dokument erstellen." ma:contentTypeScope="" ma:versionID="e41448b080ca9b8c53e5a403447e3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DB0E8-4B79-438C-9644-FD430D7EFA6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41B1EA-3B58-4FCC-B4E6-9C05033D8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04AE3-B960-42F8-B7B5-8062105FF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Deckblatt_DHH_Abrechnung_NEU.dotx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Hauptverband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Schneider-Sturm Dieter</dc:creator>
  <cp:lastModifiedBy>Schwerdtfeger Helga Maria</cp:lastModifiedBy>
  <cp:revision>6</cp:revision>
  <cp:lastPrinted>2015-06-24T09:27:00Z</cp:lastPrinted>
  <dcterms:created xsi:type="dcterms:W3CDTF">2024-04-08T07:02:00Z</dcterms:created>
  <dcterms:modified xsi:type="dcterms:W3CDTF">2024-04-11T05:46:00Z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0x0101008A5FDD2326815C44831A381F117415D8</vt:lpwstr>
  </property>
</Properties>
</file>